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E0" w:rsidRDefault="0080706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科技部補助延攬人文學及社會科學類博士級研究人員</w:t>
      </w:r>
    </w:p>
    <w:p w:rsidR="00CF1CE0" w:rsidRDefault="0080706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/>
          <w:sz w:val="36"/>
          <w:szCs w:val="36"/>
        </w:rPr>
        <w:t>個人簡要研究計畫書</w:t>
      </w:r>
    </w:p>
    <w:bookmarkEnd w:id="0"/>
    <w:p w:rsidR="00CF1CE0" w:rsidRDefault="00CF1CE0">
      <w:pPr>
        <w:rPr>
          <w:rFonts w:ascii="標楷體" w:eastAsia="標楷體" w:hAnsi="標楷體"/>
        </w:rPr>
      </w:pPr>
    </w:p>
    <w:p w:rsidR="00CF1CE0" w:rsidRDefault="0080706A">
      <w:pPr>
        <w:ind w:left="-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一、基本資料：</w:t>
      </w:r>
    </w:p>
    <w:tbl>
      <w:tblPr>
        <w:tblW w:w="10349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7796"/>
      </w:tblGrid>
      <w:tr w:rsidR="00CF1CE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E0" w:rsidRDefault="008070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申請機構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系所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單位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E0" w:rsidRDefault="00CF1CE0">
            <w:pPr>
              <w:rPr>
                <w:rFonts w:ascii="標楷體" w:eastAsia="標楷體" w:hAnsi="標楷體"/>
              </w:rPr>
            </w:pPr>
          </w:p>
        </w:tc>
      </w:tr>
      <w:tr w:rsidR="00CF1CE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E0" w:rsidRDefault="008070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受延攬人姓名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E0" w:rsidRDefault="00CF1CE0">
            <w:pPr>
              <w:rPr>
                <w:rFonts w:ascii="標楷體" w:eastAsia="標楷體" w:hAnsi="標楷體"/>
              </w:rPr>
            </w:pPr>
          </w:p>
        </w:tc>
      </w:tr>
      <w:tr w:rsidR="00CF1CE0">
        <w:tblPrEx>
          <w:tblCellMar>
            <w:top w:w="0" w:type="dxa"/>
            <w:bottom w:w="0" w:type="dxa"/>
          </w:tblCellMar>
        </w:tblPrEx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E0" w:rsidRDefault="008070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自行研究計畫名稱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CE0" w:rsidRDefault="00CF1CE0">
            <w:pPr>
              <w:rPr>
                <w:rFonts w:ascii="標楷體" w:eastAsia="標楷體" w:hAnsi="標楷體"/>
              </w:rPr>
            </w:pPr>
          </w:p>
        </w:tc>
      </w:tr>
    </w:tbl>
    <w:p w:rsidR="00CF1CE0" w:rsidRDefault="00CF1CE0">
      <w:pPr>
        <w:ind w:left="-566"/>
        <w:rPr>
          <w:rFonts w:ascii="標楷體" w:eastAsia="標楷體" w:hAnsi="標楷體"/>
        </w:rPr>
      </w:pPr>
    </w:p>
    <w:p w:rsidR="00CF1CE0" w:rsidRDefault="0080706A">
      <w:pPr>
        <w:ind w:left="-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二、研究目的</w:t>
      </w:r>
    </w:p>
    <w:p w:rsidR="00CF1CE0" w:rsidRDefault="00CF1CE0">
      <w:pPr>
        <w:ind w:left="-566"/>
        <w:rPr>
          <w:rFonts w:ascii="標楷體" w:eastAsia="標楷體" w:hAnsi="標楷體"/>
        </w:rPr>
      </w:pPr>
    </w:p>
    <w:p w:rsidR="00CF1CE0" w:rsidRDefault="00CF1CE0">
      <w:pPr>
        <w:ind w:left="-566"/>
        <w:rPr>
          <w:rFonts w:ascii="標楷體" w:eastAsia="標楷體" w:hAnsi="標楷體"/>
        </w:rPr>
      </w:pPr>
    </w:p>
    <w:p w:rsidR="00CF1CE0" w:rsidRDefault="00CF1CE0">
      <w:pPr>
        <w:ind w:left="-566"/>
        <w:rPr>
          <w:rFonts w:ascii="標楷體" w:eastAsia="標楷體" w:hAnsi="標楷體"/>
        </w:rPr>
      </w:pPr>
    </w:p>
    <w:p w:rsidR="00CF1CE0" w:rsidRDefault="0080706A">
      <w:pPr>
        <w:ind w:left="-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三、文獻探討</w:t>
      </w:r>
    </w:p>
    <w:p w:rsidR="00CF1CE0" w:rsidRDefault="00CF1CE0">
      <w:pPr>
        <w:ind w:left="-566"/>
        <w:rPr>
          <w:rFonts w:ascii="標楷體" w:eastAsia="標楷體" w:hAnsi="標楷體"/>
        </w:rPr>
      </w:pPr>
    </w:p>
    <w:p w:rsidR="00CF1CE0" w:rsidRDefault="00CF1CE0">
      <w:pPr>
        <w:ind w:left="-566"/>
        <w:rPr>
          <w:rFonts w:ascii="標楷體" w:eastAsia="標楷體" w:hAnsi="標楷體"/>
        </w:rPr>
      </w:pPr>
    </w:p>
    <w:p w:rsidR="00CF1CE0" w:rsidRDefault="00CF1CE0">
      <w:pPr>
        <w:ind w:left="-566"/>
        <w:rPr>
          <w:rFonts w:ascii="標楷體" w:eastAsia="標楷體" w:hAnsi="標楷體"/>
        </w:rPr>
      </w:pPr>
    </w:p>
    <w:p w:rsidR="00CF1CE0" w:rsidRDefault="0080706A">
      <w:pPr>
        <w:ind w:left="-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四、研究內容</w:t>
      </w:r>
    </w:p>
    <w:p w:rsidR="00CF1CE0" w:rsidRDefault="00CF1CE0">
      <w:pPr>
        <w:ind w:left="-566"/>
        <w:rPr>
          <w:rFonts w:ascii="標楷體" w:eastAsia="標楷體" w:hAnsi="標楷體"/>
        </w:rPr>
      </w:pPr>
    </w:p>
    <w:p w:rsidR="00CF1CE0" w:rsidRDefault="00CF1CE0">
      <w:pPr>
        <w:ind w:left="-566"/>
        <w:rPr>
          <w:rFonts w:ascii="標楷體" w:eastAsia="標楷體" w:hAnsi="標楷體"/>
        </w:rPr>
      </w:pPr>
    </w:p>
    <w:p w:rsidR="00CF1CE0" w:rsidRDefault="00CF1CE0">
      <w:pPr>
        <w:ind w:left="-566"/>
        <w:rPr>
          <w:rFonts w:ascii="標楷體" w:eastAsia="標楷體" w:hAnsi="標楷體"/>
        </w:rPr>
      </w:pPr>
    </w:p>
    <w:p w:rsidR="00CF1CE0" w:rsidRDefault="0080706A">
      <w:pPr>
        <w:ind w:left="-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五、研究方法</w:t>
      </w:r>
    </w:p>
    <w:p w:rsidR="00CF1CE0" w:rsidRDefault="00CF1CE0">
      <w:pPr>
        <w:ind w:left="-566"/>
        <w:rPr>
          <w:rFonts w:ascii="標楷體" w:eastAsia="標楷體" w:hAnsi="標楷體"/>
        </w:rPr>
      </w:pPr>
    </w:p>
    <w:p w:rsidR="00CF1CE0" w:rsidRDefault="00CF1CE0">
      <w:pPr>
        <w:ind w:left="-566"/>
        <w:rPr>
          <w:rFonts w:ascii="標楷體" w:eastAsia="標楷體" w:hAnsi="標楷體"/>
        </w:rPr>
      </w:pPr>
    </w:p>
    <w:p w:rsidR="00CF1CE0" w:rsidRDefault="00CF1CE0">
      <w:pPr>
        <w:ind w:left="-566"/>
        <w:rPr>
          <w:rFonts w:ascii="標楷體" w:eastAsia="標楷體" w:hAnsi="標楷體"/>
        </w:rPr>
      </w:pPr>
    </w:p>
    <w:p w:rsidR="00CF1CE0" w:rsidRDefault="0080706A">
      <w:pPr>
        <w:ind w:left="-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六、預期成果</w:t>
      </w:r>
    </w:p>
    <w:p w:rsidR="00CF1CE0" w:rsidRDefault="00CF1CE0">
      <w:pPr>
        <w:ind w:left="-566"/>
        <w:rPr>
          <w:rFonts w:ascii="標楷體" w:eastAsia="標楷體" w:hAnsi="標楷體"/>
        </w:rPr>
      </w:pPr>
    </w:p>
    <w:p w:rsidR="00CF1CE0" w:rsidRDefault="00CF1CE0">
      <w:pPr>
        <w:ind w:left="-566"/>
        <w:rPr>
          <w:rFonts w:ascii="標楷體" w:eastAsia="標楷體" w:hAnsi="標楷體"/>
        </w:rPr>
      </w:pPr>
    </w:p>
    <w:p w:rsidR="00CF1CE0" w:rsidRDefault="00CF1CE0">
      <w:pPr>
        <w:ind w:left="-566"/>
        <w:rPr>
          <w:rFonts w:ascii="標楷體" w:eastAsia="標楷體" w:hAnsi="標楷體"/>
        </w:rPr>
      </w:pPr>
    </w:p>
    <w:p w:rsidR="00CF1CE0" w:rsidRDefault="0080706A">
      <w:pPr>
        <w:ind w:left="-566"/>
        <w:rPr>
          <w:rFonts w:ascii="標楷體" w:eastAsia="標楷體" w:hAnsi="標楷體"/>
          <w:b/>
          <w:color w:val="FF0000"/>
          <w:u w:val="single"/>
        </w:rPr>
      </w:pPr>
      <w:r>
        <w:rPr>
          <w:rFonts w:ascii="標楷體" w:eastAsia="標楷體" w:hAnsi="標楷體"/>
          <w:b/>
          <w:color w:val="FF0000"/>
          <w:u w:val="single"/>
        </w:rPr>
        <w:t>註：個人簡要研究計畫書以不超過</w:t>
      </w:r>
      <w:r>
        <w:rPr>
          <w:rFonts w:ascii="標楷體" w:eastAsia="標楷體" w:hAnsi="標楷體"/>
          <w:b/>
          <w:color w:val="FF0000"/>
          <w:u w:val="single"/>
        </w:rPr>
        <w:t>5</w:t>
      </w:r>
      <w:r>
        <w:rPr>
          <w:rFonts w:ascii="標楷體" w:eastAsia="標楷體" w:hAnsi="標楷體"/>
          <w:b/>
          <w:color w:val="FF0000"/>
          <w:u w:val="single"/>
        </w:rPr>
        <w:t>頁為原則。</w:t>
      </w:r>
    </w:p>
    <w:p w:rsidR="00CF1CE0" w:rsidRDefault="00CF1CE0">
      <w:pPr>
        <w:ind w:left="-566"/>
        <w:rPr>
          <w:rFonts w:ascii="標楷體" w:eastAsia="標楷體" w:hAnsi="標楷體"/>
        </w:rPr>
      </w:pPr>
    </w:p>
    <w:p w:rsidR="00CF1CE0" w:rsidRDefault="00CF1CE0">
      <w:pPr>
        <w:ind w:left="-566"/>
        <w:rPr>
          <w:rFonts w:ascii="標楷體" w:eastAsia="標楷體" w:hAnsi="標楷體"/>
        </w:rPr>
      </w:pPr>
    </w:p>
    <w:sectPr w:rsidR="00CF1CE0">
      <w:pgSz w:w="11906" w:h="16838"/>
      <w:pgMar w:top="993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6A" w:rsidRDefault="0080706A">
      <w:r>
        <w:separator/>
      </w:r>
    </w:p>
  </w:endnote>
  <w:endnote w:type="continuationSeparator" w:id="0">
    <w:p w:rsidR="0080706A" w:rsidRDefault="0080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6A" w:rsidRDefault="0080706A">
      <w:r>
        <w:rPr>
          <w:color w:val="000000"/>
        </w:rPr>
        <w:separator/>
      </w:r>
    </w:p>
  </w:footnote>
  <w:footnote w:type="continuationSeparator" w:id="0">
    <w:p w:rsidR="0080706A" w:rsidRDefault="00807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attachedTemplate r:id="rId1"/>
  <w:revisionView w:inkAnnotations="0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F1CE0"/>
    <w:rsid w:val="0036706A"/>
    <w:rsid w:val="0080706A"/>
    <w:rsid w:val="00C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A18F245-5DEF-4996-AD18-76ACA9A5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吳淑真</dc:creator>
  <cp:lastModifiedBy>CJCU</cp:lastModifiedBy>
  <cp:revision>2</cp:revision>
  <cp:lastPrinted>2014-10-13T06:06:00Z</cp:lastPrinted>
  <dcterms:created xsi:type="dcterms:W3CDTF">2020-03-27T09:42:00Z</dcterms:created>
  <dcterms:modified xsi:type="dcterms:W3CDTF">2020-03-27T09:42:00Z</dcterms:modified>
</cp:coreProperties>
</file>