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53" w:rsidRDefault="00DF509A">
      <w:pPr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/>
          <w:b/>
          <w:kern w:val="0"/>
          <w:sz w:val="28"/>
          <w:szCs w:val="28"/>
        </w:rPr>
        <w:t>National Taiwan Museum International Docent Training Program</w:t>
      </w:r>
    </w:p>
    <w:tbl>
      <w:tblPr>
        <w:tblW w:w="9214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4"/>
        <w:gridCol w:w="1363"/>
        <w:gridCol w:w="55"/>
        <w:gridCol w:w="1417"/>
        <w:gridCol w:w="82"/>
        <w:gridCol w:w="344"/>
        <w:gridCol w:w="3118"/>
      </w:tblGrid>
      <w:tr w:rsidR="00024C53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/>
                <w:b/>
                <w:sz w:val="28"/>
              </w:rPr>
              <w:t>Personal Information</w:t>
            </w:r>
          </w:p>
        </w:tc>
      </w:tr>
      <w:tr w:rsidR="00024C5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Name:</w:t>
            </w:r>
          </w:p>
        </w:tc>
        <w:tc>
          <w:tcPr>
            <w:tcW w:w="808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>e.g. Phaedra Hui-shih FANG</w:t>
            </w:r>
          </w:p>
        </w:tc>
      </w:tr>
      <w:tr w:rsidR="00024C5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School: </w:t>
            </w:r>
          </w:p>
        </w:tc>
        <w:tc>
          <w:tcPr>
            <w:tcW w:w="30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Nationality:</w:t>
            </w:r>
          </w:p>
        </w:tc>
        <w:tc>
          <w:tcPr>
            <w:tcW w:w="34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024C5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Major: </w:t>
            </w:r>
          </w:p>
        </w:tc>
        <w:tc>
          <w:tcPr>
            <w:tcW w:w="30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wordWrap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</w:rPr>
              <w:t>Other academic interest: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024C5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Email:</w:t>
            </w:r>
          </w:p>
        </w:tc>
        <w:tc>
          <w:tcPr>
            <w:tcW w:w="30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TW Mobile: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24C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7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ind w:right="34"/>
              <w:jc w:val="both"/>
            </w:pPr>
            <w:r>
              <w:rPr>
                <w:rFonts w:ascii="Times New Roman" w:eastAsia="標楷體" w:hAnsi="Times New Roman"/>
              </w:rPr>
              <w:t>Emergency Contact</w:t>
            </w:r>
            <w:r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24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Native language:</w:t>
            </w:r>
          </w:p>
        </w:tc>
        <w:tc>
          <w:tcPr>
            <w:tcW w:w="35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 xml:space="preserve">e.g. Mandarin </w:t>
            </w:r>
          </w:p>
        </w:tc>
      </w:tr>
      <w:tr w:rsidR="00024C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3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wordWrap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English Qualification:</w:t>
            </w:r>
          </w:p>
        </w:tc>
        <w:tc>
          <w:tcPr>
            <w:tcW w:w="637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color w:val="A6A6A6"/>
                <w:sz w:val="28"/>
              </w:rPr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>e.g. IELTS 8.0 (Speaking 7.5)</w:t>
            </w:r>
          </w:p>
        </w:tc>
      </w:tr>
      <w:tr w:rsidR="00024C5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53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wordWrap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Other Foreign Language Qualification:</w:t>
            </w:r>
          </w:p>
        </w:tc>
        <w:tc>
          <w:tcPr>
            <w:tcW w:w="4961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color w:val="A6A6A6"/>
                <w:sz w:val="28"/>
              </w:rPr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>e.g. JLPT- N1 passed (Speaking N/A)</w:t>
            </w:r>
          </w:p>
        </w:tc>
      </w:tr>
      <w:tr w:rsidR="00024C53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Please give us a brief self-introduction (~300 words).</w:t>
            </w:r>
          </w:p>
          <w:p w:rsidR="00024C53" w:rsidRDefault="00024C53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Cs w:val="24"/>
              </w:rPr>
            </w:pPr>
          </w:p>
        </w:tc>
      </w:tr>
      <w:tr w:rsidR="00024C53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Please share with us your motivation for this program (~200 words).</w:t>
            </w:r>
          </w:p>
          <w:p w:rsidR="00024C53" w:rsidRDefault="00024C53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Cs w:val="24"/>
              </w:rPr>
            </w:pPr>
          </w:p>
        </w:tc>
      </w:tr>
      <w:tr w:rsidR="00024C53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Please share with us your experience relevant to public speaking or guided tours (in a list, ~150 words).</w:t>
            </w:r>
          </w:p>
          <w:p w:rsidR="00024C53" w:rsidRDefault="00024C53">
            <w:pPr>
              <w:rPr>
                <w:rFonts w:ascii="Times New Roman" w:hAnsi="Times New Roman"/>
                <w:szCs w:val="24"/>
              </w:rPr>
            </w:pPr>
          </w:p>
        </w:tc>
      </w:tr>
      <w:tr w:rsidR="00024C53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widowControl/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 xml:space="preserve">Please share with us your first impression of National Taiwan Museum (~100 </w:t>
            </w: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words).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024C53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widowControl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Will you be able to attend the entire training program?</w:t>
            </w:r>
          </w:p>
        </w:tc>
      </w:tr>
      <w:tr w:rsidR="00024C5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widowControl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Will you be able to give tours during weekends?</w:t>
            </w:r>
          </w:p>
        </w:tc>
      </w:tr>
    </w:tbl>
    <w:p w:rsidR="00024C53" w:rsidRDefault="00024C53">
      <w:pPr>
        <w:rPr>
          <w:rFonts w:ascii="標楷體" w:eastAsia="標楷體" w:hAnsi="標楷體"/>
          <w:sz w:val="28"/>
        </w:rPr>
      </w:pPr>
    </w:p>
    <w:sectPr w:rsidR="00024C53">
      <w:headerReference w:type="default" r:id="rId7"/>
      <w:pgSz w:w="11906" w:h="16838"/>
      <w:pgMar w:top="1440" w:right="1800" w:bottom="851" w:left="1800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9A" w:rsidRDefault="00DF509A">
      <w:r>
        <w:separator/>
      </w:r>
    </w:p>
  </w:endnote>
  <w:endnote w:type="continuationSeparator" w:id="0">
    <w:p w:rsidR="00DF509A" w:rsidRDefault="00DF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9A" w:rsidRDefault="00DF509A">
      <w:r>
        <w:rPr>
          <w:color w:val="000000"/>
        </w:rPr>
        <w:separator/>
      </w:r>
    </w:p>
  </w:footnote>
  <w:footnote w:type="continuationSeparator" w:id="0">
    <w:p w:rsidR="00DF509A" w:rsidRDefault="00DF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B3" w:rsidRDefault="00DF509A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-809628</wp:posOffset>
          </wp:positionH>
          <wp:positionV relativeFrom="paragraph">
            <wp:posOffset>-340357</wp:posOffset>
          </wp:positionV>
          <wp:extent cx="990596" cy="314325"/>
          <wp:effectExtent l="0" t="0" r="4" b="9525"/>
          <wp:wrapNone/>
          <wp:docPr id="1" name="圖片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596" cy="314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</w:rPr>
      <w:tab/>
    </w:r>
    <w:r>
      <w:rPr>
        <w:rFonts w:ascii="Times New Roman" w:eastAsia="標楷體" w:hAnsi="Times New Roman"/>
        <w:b/>
        <w:kern w:val="0"/>
        <w:szCs w:val="28"/>
      </w:rPr>
      <w:t>國立臺灣博物館學生外語導</w:t>
    </w:r>
    <w:proofErr w:type="gramStart"/>
    <w:r>
      <w:rPr>
        <w:rFonts w:ascii="Times New Roman" w:eastAsia="標楷體" w:hAnsi="Times New Roman"/>
        <w:b/>
        <w:kern w:val="0"/>
        <w:szCs w:val="28"/>
      </w:rPr>
      <w:t>覽</w:t>
    </w:r>
    <w:proofErr w:type="gramEnd"/>
    <w:r>
      <w:rPr>
        <w:rFonts w:ascii="Times New Roman" w:eastAsia="標楷體" w:hAnsi="Times New Roman"/>
        <w:b/>
        <w:kern w:val="0"/>
        <w:szCs w:val="28"/>
      </w:rPr>
      <w:t>員</w:t>
    </w:r>
  </w:p>
  <w:p w:rsidR="004D3BB3" w:rsidRDefault="00DF509A">
    <w:pPr>
      <w:pStyle w:val="a3"/>
      <w:tabs>
        <w:tab w:val="clear" w:pos="4153"/>
        <w:tab w:val="clear" w:pos="8306"/>
        <w:tab w:val="left" w:pos="6290"/>
      </w:tabs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4C53"/>
    <w:rsid w:val="00024C53"/>
    <w:rsid w:val="001B7339"/>
    <w:rsid w:val="00D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hsfang</dc:creator>
  <cp:lastModifiedBy>user</cp:lastModifiedBy>
  <cp:revision>2</cp:revision>
  <dcterms:created xsi:type="dcterms:W3CDTF">2018-09-03T10:23:00Z</dcterms:created>
  <dcterms:modified xsi:type="dcterms:W3CDTF">2018-09-03T10:23:00Z</dcterms:modified>
</cp:coreProperties>
</file>